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 xml:space="preserve"> Latvijas Nacionāl</w:t>
      </w:r>
      <w:r w:rsidR="00CA62C3">
        <w:rPr>
          <w:rFonts w:ascii="Times New Roman" w:hAnsi="Times New Roman"/>
          <w:sz w:val="24"/>
          <w:szCs w:val="24"/>
        </w:rPr>
        <w:t>ā</w:t>
      </w:r>
      <w:r w:rsidRPr="00CB0BB8">
        <w:rPr>
          <w:rFonts w:ascii="Times New Roman" w:hAnsi="Times New Roman"/>
          <w:sz w:val="24"/>
          <w:szCs w:val="24"/>
        </w:rPr>
        <w:t xml:space="preserve"> vēstures muzej</w:t>
      </w:r>
      <w:r w:rsidR="00CA62C3">
        <w:rPr>
          <w:rFonts w:ascii="Times New Roman" w:hAnsi="Times New Roman"/>
          <w:sz w:val="24"/>
          <w:szCs w:val="24"/>
        </w:rPr>
        <w:t>a</w:t>
      </w:r>
      <w:r w:rsidRPr="00CB0BB8">
        <w:rPr>
          <w:rFonts w:ascii="Times New Roman" w:hAnsi="Times New Roman"/>
          <w:sz w:val="24"/>
          <w:szCs w:val="24"/>
        </w:rPr>
        <w:t xml:space="preserve"> direktoram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>A.Radiņam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>_________________________________________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0"/>
          <w:szCs w:val="20"/>
        </w:rPr>
      </w:pPr>
      <w:r w:rsidRPr="00CB0BB8">
        <w:rPr>
          <w:rFonts w:ascii="Times New Roman" w:hAnsi="Times New Roman"/>
          <w:sz w:val="20"/>
          <w:szCs w:val="20"/>
        </w:rPr>
        <w:t>(vārds, uzvārds, personas kods)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>_________________________________________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0"/>
          <w:szCs w:val="20"/>
        </w:rPr>
      </w:pPr>
      <w:r w:rsidRPr="00CB0BB8">
        <w:rPr>
          <w:rFonts w:ascii="Times New Roman" w:hAnsi="Times New Roman"/>
          <w:sz w:val="20"/>
          <w:szCs w:val="20"/>
        </w:rPr>
        <w:t>(adrese</w:t>
      </w:r>
      <w:r w:rsidR="00FE6633">
        <w:rPr>
          <w:rFonts w:ascii="Times New Roman" w:hAnsi="Times New Roman"/>
          <w:sz w:val="20"/>
          <w:szCs w:val="20"/>
        </w:rPr>
        <w:t>, telefons</w:t>
      </w:r>
      <w:r w:rsidRPr="00CB0BB8">
        <w:rPr>
          <w:rFonts w:ascii="Times New Roman" w:hAnsi="Times New Roman"/>
          <w:sz w:val="20"/>
          <w:szCs w:val="20"/>
        </w:rPr>
        <w:t>)</w:t>
      </w: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</w:p>
    <w:p w:rsidR="00CB0BB8" w:rsidRPr="00CB0BB8" w:rsidRDefault="00CB0BB8" w:rsidP="00CB0BB8">
      <w:pPr>
        <w:jc w:val="right"/>
        <w:rPr>
          <w:rFonts w:ascii="Times New Roman" w:hAnsi="Times New Roman"/>
          <w:sz w:val="24"/>
          <w:szCs w:val="24"/>
        </w:rPr>
      </w:pPr>
    </w:p>
    <w:p w:rsidR="00CB0BB8" w:rsidRPr="00CB0BB8" w:rsidRDefault="00CB0BB8" w:rsidP="00CB0BB8">
      <w:pPr>
        <w:jc w:val="center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>iesniegums.</w:t>
      </w:r>
    </w:p>
    <w:p w:rsidR="00CB0BB8" w:rsidRPr="00CB0BB8" w:rsidRDefault="00CB0BB8" w:rsidP="00CB0BB8">
      <w:pPr>
        <w:rPr>
          <w:rFonts w:ascii="Times New Roman" w:hAnsi="Times New Roman"/>
          <w:sz w:val="24"/>
          <w:szCs w:val="24"/>
        </w:rPr>
      </w:pPr>
    </w:p>
    <w:p w:rsidR="00DF24EA" w:rsidRPr="00DF24EA" w:rsidRDefault="00CB0BB8" w:rsidP="00DF24EA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CB0BB8">
        <w:rPr>
          <w:rFonts w:ascii="Times New Roman" w:hAnsi="Times New Roman"/>
          <w:sz w:val="24"/>
          <w:szCs w:val="24"/>
        </w:rPr>
        <w:t xml:space="preserve">Lūdzu </w:t>
      </w:r>
      <w:r w:rsidR="00BF31C5">
        <w:rPr>
          <w:rFonts w:ascii="Times New Roman" w:hAnsi="Times New Roman"/>
          <w:sz w:val="24"/>
          <w:szCs w:val="24"/>
        </w:rPr>
        <w:t>sagatavot un organizēt tematisku</w:t>
      </w:r>
      <w:r w:rsidRPr="00CB0BB8">
        <w:rPr>
          <w:rFonts w:ascii="Times New Roman" w:hAnsi="Times New Roman"/>
          <w:sz w:val="24"/>
          <w:szCs w:val="24"/>
        </w:rPr>
        <w:t xml:space="preserve"> pasākum</w:t>
      </w:r>
      <w:r w:rsidR="00BF31C5">
        <w:rPr>
          <w:rFonts w:ascii="Times New Roman" w:hAnsi="Times New Roman"/>
          <w:sz w:val="24"/>
          <w:szCs w:val="24"/>
        </w:rPr>
        <w:t>u</w:t>
      </w:r>
      <w:r w:rsidRPr="00CB0BB8">
        <w:rPr>
          <w:rFonts w:ascii="Times New Roman" w:hAnsi="Times New Roman"/>
          <w:sz w:val="24"/>
          <w:szCs w:val="24"/>
        </w:rPr>
        <w:t xml:space="preserve"> LNVM Dauderu </w:t>
      </w:r>
      <w:r w:rsidR="00BF31C5">
        <w:rPr>
          <w:rFonts w:ascii="Times New Roman" w:hAnsi="Times New Roman"/>
          <w:sz w:val="24"/>
          <w:szCs w:val="24"/>
        </w:rPr>
        <w:t>nodaļas</w:t>
      </w:r>
      <w:r w:rsidRPr="00CB0BB8">
        <w:rPr>
          <w:rFonts w:ascii="Times New Roman" w:hAnsi="Times New Roman"/>
          <w:sz w:val="24"/>
          <w:szCs w:val="24"/>
        </w:rPr>
        <w:t xml:space="preserve"> telpās </w:t>
      </w:r>
      <w:r w:rsidR="00BF31C5">
        <w:rPr>
          <w:rFonts w:ascii="Times New Roman" w:hAnsi="Times New Roman"/>
          <w:sz w:val="24"/>
          <w:szCs w:val="24"/>
        </w:rPr>
        <w:t>____ cilvēkiem</w:t>
      </w:r>
      <w:r w:rsidR="004236B6">
        <w:rPr>
          <w:rFonts w:ascii="Times New Roman" w:hAnsi="Times New Roman"/>
          <w:sz w:val="24"/>
          <w:szCs w:val="24"/>
        </w:rPr>
        <w:t xml:space="preserve"> </w:t>
      </w:r>
      <w:r w:rsidRPr="00CB0BB8">
        <w:rPr>
          <w:rFonts w:ascii="Times New Roman" w:hAnsi="Times New Roman"/>
          <w:sz w:val="24"/>
          <w:szCs w:val="24"/>
        </w:rPr>
        <w:t>201</w:t>
      </w:r>
      <w:r w:rsidR="00B0396D">
        <w:rPr>
          <w:rFonts w:ascii="Times New Roman" w:hAnsi="Times New Roman"/>
          <w:sz w:val="24"/>
          <w:szCs w:val="24"/>
        </w:rPr>
        <w:t>...</w:t>
      </w:r>
      <w:r w:rsidRPr="00CB0BB8">
        <w:rPr>
          <w:rFonts w:ascii="Times New Roman" w:hAnsi="Times New Roman"/>
          <w:sz w:val="24"/>
          <w:szCs w:val="24"/>
        </w:rPr>
        <w:t>. gada ____. __________.no p</w:t>
      </w:r>
      <w:r w:rsidR="00150ED9">
        <w:rPr>
          <w:rFonts w:ascii="Times New Roman" w:hAnsi="Times New Roman"/>
          <w:sz w:val="24"/>
          <w:szCs w:val="24"/>
        </w:rPr>
        <w:t xml:space="preserve">lkst. _____ līdz plkst. _____. </w:t>
      </w:r>
      <w:r w:rsidR="00317496">
        <w:rPr>
          <w:rFonts w:ascii="Times New Roman" w:hAnsi="Times New Roman"/>
          <w:sz w:val="24"/>
          <w:szCs w:val="24"/>
        </w:rPr>
        <w:t>P</w:t>
      </w:r>
      <w:r w:rsidR="00A00EB6">
        <w:rPr>
          <w:rFonts w:ascii="Times New Roman" w:hAnsi="Times New Roman"/>
          <w:sz w:val="24"/>
          <w:szCs w:val="24"/>
        </w:rPr>
        <w:t xml:space="preserve">aredzēta fotografēšana _______ </w:t>
      </w:r>
      <w:r w:rsidR="00317496">
        <w:rPr>
          <w:rFonts w:ascii="Times New Roman" w:hAnsi="Times New Roman"/>
          <w:sz w:val="20"/>
          <w:szCs w:val="20"/>
        </w:rPr>
        <w:t>(jā/nē)</w:t>
      </w:r>
      <w:r w:rsidR="00317496">
        <w:rPr>
          <w:rFonts w:ascii="Times New Roman" w:hAnsi="Times New Roman"/>
          <w:sz w:val="24"/>
          <w:szCs w:val="24"/>
        </w:rPr>
        <w:t xml:space="preserve"> un/vai filmēšana _______ </w:t>
      </w:r>
      <w:r w:rsidR="00317496">
        <w:rPr>
          <w:rFonts w:ascii="Times New Roman" w:hAnsi="Times New Roman"/>
          <w:sz w:val="20"/>
          <w:szCs w:val="20"/>
        </w:rPr>
        <w:t>(jā/nē)</w:t>
      </w:r>
      <w:r w:rsidR="00317496">
        <w:rPr>
          <w:rFonts w:ascii="Times New Roman" w:hAnsi="Times New Roman"/>
          <w:sz w:val="24"/>
          <w:szCs w:val="24"/>
        </w:rPr>
        <w:t>.</w:t>
      </w:r>
    </w:p>
    <w:p w:rsidR="00CB0BB8" w:rsidRPr="00CB0BB8" w:rsidRDefault="00B0396D" w:rsidP="00CB0BB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savlaicīgu samaksu atbilstoši LNVM Cenrādim un ievērot muzeja telpu lietošanas noteikumus.</w:t>
      </w:r>
    </w:p>
    <w:p w:rsidR="00CB0BB8" w:rsidRDefault="00322972" w:rsidP="00CB0BB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Apmaksas veids: ___ kasē / ___ ar bankas pārskaitījumu.</w:t>
      </w:r>
    </w:p>
    <w:p w:rsidR="00322972" w:rsidRPr="00CB0BB8" w:rsidRDefault="00322972" w:rsidP="00CB0BB8">
      <w:pPr>
        <w:ind w:firstLine="720"/>
        <w:rPr>
          <w:rFonts w:ascii="Times New Roman" w:hAnsi="Times New Roman"/>
          <w:sz w:val="24"/>
          <w:szCs w:val="24"/>
        </w:rPr>
      </w:pPr>
    </w:p>
    <w:p w:rsidR="00CB0BB8" w:rsidRDefault="00CB0BB8" w:rsidP="00CB0BB8">
      <w:pPr>
        <w:ind w:firstLine="720"/>
        <w:rPr>
          <w:rFonts w:ascii="Times New Roman" w:hAnsi="Times New Roman"/>
          <w:sz w:val="24"/>
          <w:szCs w:val="24"/>
        </w:rPr>
      </w:pPr>
      <w:r w:rsidRPr="00CB0BB8">
        <w:rPr>
          <w:rFonts w:ascii="Times New Roman" w:hAnsi="Times New Roman"/>
          <w:sz w:val="24"/>
          <w:szCs w:val="24"/>
        </w:rPr>
        <w:t>201</w:t>
      </w:r>
      <w:r w:rsidR="00B0396D">
        <w:rPr>
          <w:rFonts w:ascii="Times New Roman" w:hAnsi="Times New Roman"/>
          <w:sz w:val="24"/>
          <w:szCs w:val="24"/>
        </w:rPr>
        <w:t>...</w:t>
      </w:r>
      <w:r w:rsidRPr="00CB0BB8">
        <w:rPr>
          <w:rFonts w:ascii="Times New Roman" w:hAnsi="Times New Roman"/>
          <w:sz w:val="24"/>
          <w:szCs w:val="24"/>
        </w:rPr>
        <w:t>. gada ____. __________</w:t>
      </w:r>
      <w:r w:rsidR="00DE4290">
        <w:rPr>
          <w:rFonts w:ascii="Times New Roman" w:hAnsi="Times New Roman"/>
          <w:sz w:val="24"/>
          <w:szCs w:val="24"/>
        </w:rPr>
        <w:tab/>
      </w:r>
      <w:r w:rsidR="00DE4290">
        <w:rPr>
          <w:rFonts w:ascii="Times New Roman" w:hAnsi="Times New Roman"/>
          <w:sz w:val="24"/>
          <w:szCs w:val="24"/>
        </w:rPr>
        <w:tab/>
      </w:r>
      <w:r w:rsidR="00DE4290">
        <w:rPr>
          <w:rFonts w:ascii="Times New Roman" w:hAnsi="Times New Roman"/>
          <w:sz w:val="24"/>
          <w:szCs w:val="24"/>
        </w:rPr>
        <w:tab/>
        <w:t>_______________</w:t>
      </w:r>
    </w:p>
    <w:p w:rsidR="00DE4290" w:rsidRPr="00DE4290" w:rsidRDefault="00DE4290" w:rsidP="00CB0BB8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290">
        <w:rPr>
          <w:rFonts w:ascii="Times New Roman" w:hAnsi="Times New Roman"/>
          <w:sz w:val="20"/>
          <w:szCs w:val="20"/>
        </w:rPr>
        <w:t>(paraksts)</w:t>
      </w:r>
    </w:p>
    <w:p w:rsidR="004848A1" w:rsidRPr="00CB0BB8" w:rsidRDefault="004848A1">
      <w:pPr>
        <w:rPr>
          <w:rFonts w:ascii="Times New Roman" w:hAnsi="Times New Roman"/>
          <w:sz w:val="24"/>
          <w:szCs w:val="24"/>
        </w:rPr>
      </w:pPr>
    </w:p>
    <w:sectPr w:rsidR="004848A1" w:rsidRPr="00CB0BB8" w:rsidSect="00484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5"/>
    <w:rsid w:val="00014292"/>
    <w:rsid w:val="00041D62"/>
    <w:rsid w:val="000616F7"/>
    <w:rsid w:val="001075BA"/>
    <w:rsid w:val="00150ED9"/>
    <w:rsid w:val="001D2F7B"/>
    <w:rsid w:val="001E2E1F"/>
    <w:rsid w:val="001E33B4"/>
    <w:rsid w:val="00242BA2"/>
    <w:rsid w:val="00257923"/>
    <w:rsid w:val="00274494"/>
    <w:rsid w:val="002927CD"/>
    <w:rsid w:val="00317496"/>
    <w:rsid w:val="00322972"/>
    <w:rsid w:val="004236B6"/>
    <w:rsid w:val="00461761"/>
    <w:rsid w:val="004848A1"/>
    <w:rsid w:val="004D7D00"/>
    <w:rsid w:val="005310A3"/>
    <w:rsid w:val="00554591"/>
    <w:rsid w:val="005B33BA"/>
    <w:rsid w:val="005D1840"/>
    <w:rsid w:val="00665E39"/>
    <w:rsid w:val="007358D2"/>
    <w:rsid w:val="008268EA"/>
    <w:rsid w:val="0085095A"/>
    <w:rsid w:val="008D0DEC"/>
    <w:rsid w:val="00954322"/>
    <w:rsid w:val="00981078"/>
    <w:rsid w:val="009871C5"/>
    <w:rsid w:val="00A00EB6"/>
    <w:rsid w:val="00A15FFB"/>
    <w:rsid w:val="00A30CA2"/>
    <w:rsid w:val="00A360F3"/>
    <w:rsid w:val="00A476FF"/>
    <w:rsid w:val="00AF189D"/>
    <w:rsid w:val="00B0396D"/>
    <w:rsid w:val="00B41390"/>
    <w:rsid w:val="00BF1B5B"/>
    <w:rsid w:val="00BF31C5"/>
    <w:rsid w:val="00CA62C3"/>
    <w:rsid w:val="00CB0BB8"/>
    <w:rsid w:val="00D613C6"/>
    <w:rsid w:val="00DE2492"/>
    <w:rsid w:val="00DE4290"/>
    <w:rsid w:val="00DF24EA"/>
    <w:rsid w:val="00DF38BB"/>
    <w:rsid w:val="00DF6D66"/>
    <w:rsid w:val="00E5764A"/>
    <w:rsid w:val="00F1489F"/>
    <w:rsid w:val="00F351CC"/>
    <w:rsid w:val="00FE5CDC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201-25F4-4710-8503-4E44804E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0BB8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binieks\Desktop\Materi&#257;li%20drukai\Iesniegumi\Telpu%20noma%20ar%20programmu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Telpu noma ar programmu.dot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cp:lastModifiedBy>Jancis</cp:lastModifiedBy>
  <cp:revision>2</cp:revision>
  <dcterms:created xsi:type="dcterms:W3CDTF">2017-02-14T19:00:00Z</dcterms:created>
  <dcterms:modified xsi:type="dcterms:W3CDTF">2017-02-14T19:00:00Z</dcterms:modified>
</cp:coreProperties>
</file>